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2" w:after="0" w:line="240" w:lineRule="auto"/>
        <w:ind w:left="2582" w:right="2500"/>
        <w:jc w:val="center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RI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b/>
          <w:bCs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b/>
          <w:bCs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99"/>
          <w:b/>
          <w:bCs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99"/>
          <w:b/>
          <w:bCs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99"/>
          <w:b/>
          <w:bCs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99"/>
          <w:b/>
          <w:bCs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99"/>
          <w:b/>
          <w:bCs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99"/>
          <w:b/>
          <w:bCs/>
        </w:rPr>
        <w:t>CE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797" w:right="3722"/>
        <w:jc w:val="center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99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99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99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99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exact"/>
        <w:ind w:left="2829" w:right="2746"/>
        <w:jc w:val="center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1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Octo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7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99"/>
          <w:position w:val="-1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99"/>
          <w:position w:val="-1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99"/>
          <w:position w:val="-1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w w:val="99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u w:val="thick" w:color="0000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7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1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8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attend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Zoom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–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ake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z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e,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25" w:after="0" w:line="288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e,</w:t>
      </w:r>
      <w:r>
        <w:rPr>
          <w:rFonts w:ascii="Comic Sans MS" w:hAnsi="Comic Sans MS" w:cs="Comic Sans MS" w:eastAsia="Comic Sans MS"/>
          <w:sz w:val="22"/>
          <w:szCs w:val="22"/>
          <w:spacing w:val="-9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Nes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w w:val="99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2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  <w:t>ot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-2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tes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om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u w:val="thick" w:color="0000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te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1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25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aker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–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Small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ess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b/>
          <w:bCs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ts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tabs>
          <w:tab w:pos="514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w w:val="99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ent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1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–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6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t.</w:t>
      </w:r>
      <w:r>
        <w:rPr>
          <w:rFonts w:ascii="Comic Sans MS" w:hAnsi="Comic Sans MS" w:cs="Comic Sans MS" w:eastAsia="Comic Sans MS"/>
          <w:sz w:val="22"/>
          <w:szCs w:val="22"/>
          <w:spacing w:val="6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25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tter</w:t>
      </w:r>
      <w:r>
        <w:rPr>
          <w:rFonts w:ascii="Comic Sans MS" w:hAnsi="Comic Sans MS" w:cs="Comic Sans MS" w:eastAsia="Comic Sans MS"/>
          <w:sz w:val="22"/>
          <w:szCs w:val="22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x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w w:val="99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  <w:position w:val="-1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u w:val="thick" w:color="0000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2"/>
          <w:w w:val="100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  <w:position w:val="-1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–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ed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3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position w:val="-1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e,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8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$1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4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8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9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position w:val="-1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4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4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av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$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7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7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1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position w:val="-1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9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4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w w:val="99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2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  <w:t>ot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-2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’s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t.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z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e/</w:t>
      </w:r>
      <w:r>
        <w:rPr>
          <w:rFonts w:ascii="Comic Sans MS" w:hAnsi="Comic Sans MS" w:cs="Comic Sans MS" w:eastAsia="Comic Sans MS"/>
          <w:sz w:val="22"/>
          <w:szCs w:val="22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te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ett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ew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te.</w:t>
      </w:r>
      <w:r>
        <w:rPr>
          <w:rFonts w:ascii="Comic Sans MS" w:hAnsi="Comic Sans MS" w:cs="Comic Sans MS" w:eastAsia="Comic Sans MS"/>
          <w:sz w:val="22"/>
          <w:szCs w:val="22"/>
          <w:spacing w:val="6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lt</w:t>
      </w:r>
    </w:p>
    <w:p>
      <w:pPr>
        <w:spacing w:before="21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01" w:right="292"/>
        <w:jc w:val="left"/>
        <w:tabs>
          <w:tab w:pos="586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w w:val="99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9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evelo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ent</w:t>
      </w:r>
      <w:r>
        <w:rPr>
          <w:rFonts w:ascii="Comic Sans MS" w:hAnsi="Comic Sans MS" w:cs="Comic Sans MS" w:eastAsia="Comic Sans MS"/>
          <w:sz w:val="22"/>
          <w:szCs w:val="22"/>
          <w:spacing w:val="-1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tt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–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Nes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tt</w:t>
        <w:tab/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ld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any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ese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emete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ake,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aste</w:t>
      </w:r>
      <w:r>
        <w:rPr>
          <w:rFonts w:ascii="Comic Sans MS" w:hAnsi="Comic Sans MS" w:cs="Comic Sans MS" w:eastAsia="Comic Sans MS"/>
          <w:sz w:val="22"/>
          <w:szCs w:val="22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ot.</w:t>
      </w:r>
      <w:r>
        <w:rPr>
          <w:rFonts w:ascii="Comic Sans MS" w:hAnsi="Comic Sans MS" w:cs="Comic Sans MS" w:eastAsia="Comic Sans MS"/>
          <w:sz w:val="22"/>
          <w:szCs w:val="22"/>
          <w:spacing w:val="6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x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6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ay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te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ec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enter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tte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01" w:right="277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om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ew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ey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ave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w w:val="99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ew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u w:val="thick" w:color="000000"/>
        </w:rPr>
        <w:t>ess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–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z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1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25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b/>
          <w:bCs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SIN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SS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b/>
          <w:bCs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  <w:tab w:pos="370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1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So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i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.</w:t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25" w:after="0" w:line="240" w:lineRule="auto"/>
        <w:ind w:left="8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1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No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asta,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t,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$1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te.</w:t>
      </w:r>
      <w:r>
        <w:rPr>
          <w:rFonts w:ascii="Comic Sans MS" w:hAnsi="Comic Sans MS" w:cs="Comic Sans MS" w:eastAsia="Comic Sans MS"/>
          <w:sz w:val="22"/>
          <w:szCs w:val="22"/>
          <w:spacing w:val="6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280" w:left="1340" w:right="1400"/>
        </w:sectPr>
      </w:pPr>
      <w:rPr/>
    </w:p>
    <w:p>
      <w:pPr>
        <w:spacing w:before="22" w:after="0" w:line="258" w:lineRule="auto"/>
        <w:ind w:left="820" w:right="233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$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5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5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ets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esol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6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ls,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ente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??,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e.</w:t>
      </w:r>
      <w:r>
        <w:rPr>
          <w:rFonts w:ascii="Comic Sans MS" w:hAnsi="Comic Sans MS" w:cs="Comic Sans MS" w:eastAsia="Comic Sans MS"/>
          <w:sz w:val="22"/>
          <w:szCs w:val="22"/>
          <w:spacing w:val="6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ate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eve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8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w w:val="99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2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  <w:t>ot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-2"/>
          <w:w w:val="100"/>
        </w:rPr>
      </w:r>
      <w:r>
        <w:rPr>
          <w:rFonts w:ascii="Comic Sans MS" w:hAnsi="Comic Sans MS" w:cs="Comic Sans MS" w:eastAsia="Comic Sans MS"/>
          <w:sz w:val="22"/>
          <w:szCs w:val="22"/>
          <w:highlight w:val="yellow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th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26" w:after="0" w:line="240" w:lineRule="auto"/>
        <w:ind w:left="8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8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eft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e,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25" w:after="0" w:line="259" w:lineRule="auto"/>
        <w:ind w:left="820" w:right="147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ate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ls,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0" w:after="0" w:line="303" w:lineRule="exact"/>
        <w:ind w:left="461" w:right="-20"/>
        <w:jc w:val="left"/>
        <w:tabs>
          <w:tab w:pos="298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i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i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13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loo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Cham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for</w:t>
      </w:r>
    </w:p>
    <w:p>
      <w:pPr>
        <w:spacing w:before="25" w:after="0" w:line="260" w:lineRule="auto"/>
        <w:ind w:left="820" w:right="135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enef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es.</w:t>
      </w:r>
      <w:r>
        <w:rPr>
          <w:rFonts w:ascii="Comic Sans MS" w:hAnsi="Comic Sans MS" w:cs="Comic Sans MS" w:eastAsia="Comic Sans MS"/>
          <w:sz w:val="22"/>
          <w:szCs w:val="22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lso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ow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Info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ly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ot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look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ett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od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ake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0" w:after="0" w:line="302" w:lineRule="exact"/>
        <w:ind w:left="461" w:right="-20"/>
        <w:jc w:val="left"/>
        <w:tabs>
          <w:tab w:pos="370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3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Info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i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r</w:t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x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ew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(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x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ana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).</w:t>
      </w:r>
    </w:p>
    <w:p>
      <w:pPr>
        <w:spacing w:before="25" w:after="0" w:line="259" w:lineRule="auto"/>
        <w:ind w:left="820" w:right="399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ow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ave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ff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z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ed</w:t>
      </w:r>
      <w:r>
        <w:rPr>
          <w:rFonts w:ascii="Comic Sans MS" w:hAnsi="Comic Sans MS" w:cs="Comic Sans MS" w:eastAsia="Comic Sans MS"/>
          <w:sz w:val="22"/>
          <w:szCs w:val="22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efo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any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0" w:after="0" w:line="303" w:lineRule="exact"/>
        <w:ind w:left="46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4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i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am</w:t>
      </w:r>
      <w:r>
        <w:rPr>
          <w:rFonts w:ascii="Comic Sans MS" w:hAnsi="Comic Sans MS" w:cs="Comic Sans MS" w:eastAsia="Comic Sans MS"/>
          <w:sz w:val="22"/>
          <w:szCs w:val="22"/>
          <w:spacing w:val="53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off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om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26" w:after="0" w:line="240" w:lineRule="auto"/>
        <w:ind w:left="8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25" w:after="0" w:line="258" w:lineRule="auto"/>
        <w:ind w:left="820" w:right="52" w:firstLine="-360"/>
        <w:jc w:val="left"/>
        <w:tabs>
          <w:tab w:pos="514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5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Ch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aft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9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i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ess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ov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5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6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8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ay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ov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6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1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am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8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2" w:after="0" w:line="259" w:lineRule="auto"/>
        <w:ind w:left="820" w:right="196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e.</w:t>
      </w:r>
      <w:r>
        <w:rPr>
          <w:rFonts w:ascii="Comic Sans MS" w:hAnsi="Comic Sans MS" w:cs="Comic Sans MS" w:eastAsia="Comic Sans MS"/>
          <w:sz w:val="22"/>
          <w:szCs w:val="22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$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5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/t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le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tes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0" w:after="0" w:line="303" w:lineRule="exact"/>
        <w:ind w:left="461" w:right="-20"/>
        <w:jc w:val="left"/>
        <w:tabs>
          <w:tab w:pos="376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6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Small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ess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  <w:i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i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th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J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Octo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Small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ess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26" w:after="0" w:line="240" w:lineRule="auto"/>
        <w:ind w:left="8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tte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</w:p>
    <w:p>
      <w:pPr>
        <w:spacing w:before="25" w:after="0" w:line="259" w:lineRule="auto"/>
        <w:ind w:left="820" w:right="156" w:firstLine="-360"/>
        <w:jc w:val="left"/>
        <w:tabs>
          <w:tab w:pos="2260" w:val="left"/>
          <w:tab w:pos="370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7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i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i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i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  <w:t>on</w:t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i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a)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jo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/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  <w:tab/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)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atten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0" w:after="0" w:line="302" w:lineRule="exact"/>
        <w:ind w:left="8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athco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ava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old</w:t>
      </w:r>
    </w:p>
    <w:p>
      <w:pPr>
        <w:spacing w:before="25" w:after="0" w:line="258" w:lineRule="auto"/>
        <w:ind w:left="820" w:right="235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2"/>
          <w:szCs w:val="22"/>
          <w:spacing w:val="6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ll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ate</w:t>
      </w:r>
      <w:r>
        <w:rPr>
          <w:rFonts w:ascii="Comic Sans MS" w:hAnsi="Comic Sans MS" w:cs="Comic Sans MS" w:eastAsia="Comic Sans MS"/>
          <w:sz w:val="22"/>
          <w:szCs w:val="22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e.</w:t>
      </w:r>
      <w:r>
        <w:rPr>
          <w:rFonts w:ascii="Comic Sans MS" w:hAnsi="Comic Sans MS" w:cs="Comic Sans MS" w:eastAsia="Comic Sans MS"/>
          <w:sz w:val="22"/>
          <w:szCs w:val="22"/>
          <w:spacing w:val="6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It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ed</w:t>
      </w:r>
      <w:r>
        <w:rPr>
          <w:rFonts w:ascii="Comic Sans MS" w:hAnsi="Comic Sans MS" w:cs="Comic Sans MS" w:eastAsia="Comic Sans MS"/>
          <w:sz w:val="22"/>
          <w:szCs w:val="22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athco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taff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enef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om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tat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ts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ame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es.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x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’s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em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1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7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7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J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CC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oom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1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1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6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Zoom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sectPr>
      <w:pgSz w:w="12240" w:h="15840"/>
      <w:pgMar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2023-05-06T09:45:48Z</dcterms:created>
  <dcterms:modified xsi:type="dcterms:W3CDTF">2023-05-06T09:45:48Z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2023-05-06T00:00:00Z</vt:filetime>
  </property>
</Properties>
</file>