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61" w:lineRule="exact"/>
        <w:ind w:left="1586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0" w:lineRule="auto"/>
        <w:ind w:left="3613" w:right="35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2" w:after="0" w:line="240" w:lineRule="auto"/>
        <w:ind w:left="3716" w:right="36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2023</w:t>
      </w:r>
    </w:p>
    <w:p>
      <w:pPr>
        <w:spacing w:before="22" w:after="0" w:line="240" w:lineRule="auto"/>
        <w:ind w:left="1464" w:right="14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8" w:after="0" w:line="240" w:lineRule="auto"/>
        <w:ind w:left="2225" w:right="670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pprox.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5" w:lineRule="auto"/>
        <w:ind w:left="821" w:right="5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101" w:right="5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-11-2022,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1" w:right="308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$15.50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0" w:lineRule="auto"/>
        <w:ind w:left="101" w:right="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5" w:lineRule="auto"/>
        <w:ind w:left="821" w:right="424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3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40"/>
        </w:sectPr>
      </w:pPr>
      <w:rPr/>
    </w:p>
    <w:p>
      <w:pPr>
        <w:spacing w:before="66" w:after="0" w:line="258" w:lineRule="auto"/>
        <w:ind w:left="101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k!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1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-$10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40" w:lineRule="auto"/>
        <w:ind w:left="46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$10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01" w:right="3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5" w:after="0" w:line="240" w:lineRule="auto"/>
        <w:ind w:left="4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59" w:lineRule="auto"/>
        <w:ind w:left="821" w:right="3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hen.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</w:p>
    <w:p>
      <w:pPr>
        <w:spacing w:before="0" w:after="0" w:line="240" w:lineRule="auto"/>
        <w:ind w:left="46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1" w:after="0" w:line="258" w:lineRule="auto"/>
        <w:ind w:left="821" w:right="5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ime,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e,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rd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e.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  <w:i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x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821" w:right="12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59" w:lineRule="auto"/>
        <w:ind w:left="821" w:right="8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1" w:right="76"/>
        <w:jc w:val="left"/>
        <w:tabs>
          <w:tab w:pos="8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;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5</w:t>
      </w:r>
      <w:r>
        <w:rPr>
          <w:rFonts w:ascii="Calibri" w:hAnsi="Calibri" w:cs="Calibri" w:eastAsia="Calibri"/>
          <w:sz w:val="14"/>
          <w:szCs w:val="14"/>
          <w:spacing w:val="1"/>
          <w:w w:val="100"/>
          <w:b/>
          <w:bCs/>
          <w:position w:val="7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b/>
          <w:bCs/>
          <w:position w:val="7"/>
        </w:rPr>
        <w:t>h</w:t>
      </w:r>
      <w:r>
        <w:rPr>
          <w:rFonts w:ascii="Calibri" w:hAnsi="Calibri" w:cs="Calibri" w:eastAsia="Calibri"/>
          <w:sz w:val="14"/>
          <w:szCs w:val="14"/>
          <w:spacing w:val="15"/>
          <w:w w:val="100"/>
          <w:b/>
          <w:bCs/>
          <w:position w:val="7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59" w:lineRule="auto"/>
        <w:ind w:left="1541" w:right="264" w:firstLine="-36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61" w:after="0" w:line="259" w:lineRule="auto"/>
        <w:ind w:left="1541" w:right="6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59" w:lineRule="auto"/>
        <w:ind w:left="1541" w:right="193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7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</w:p>
    <w:p>
      <w:pPr>
        <w:spacing w:before="22" w:after="0" w:line="240" w:lineRule="auto"/>
        <w:ind w:left="192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end)</w:t>
      </w:r>
    </w:p>
    <w:p>
      <w:pPr>
        <w:spacing w:before="21" w:after="0" w:line="240" w:lineRule="auto"/>
        <w:ind w:left="187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iii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187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iv.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21" w:after="0" w:line="258" w:lineRule="auto"/>
        <w:ind w:left="1541" w:right="6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1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1" w:after="0" w:line="240" w:lineRule="auto"/>
        <w:ind w:left="15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1181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f.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59" w:lineRule="auto"/>
        <w:ind w:left="1541" w:right="5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8"/>
          <w:w w:val="100"/>
          <w:b/>
          <w:bCs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59" w:lineRule="auto"/>
        <w:ind w:left="821" w:right="4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4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left="8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21" w:after="0" w:line="240" w:lineRule="auto"/>
        <w:ind w:left="46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14"/>
          <w:szCs w:val="14"/>
          <w:spacing w:val="-2"/>
          <w:w w:val="100"/>
          <w:position w:val="7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7"/>
        </w:rPr>
        <w:t>h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7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@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pm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ubm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</w:p>
    <w:sectPr>
      <w:pgSz w:w="12240" w:h="15840"/>
      <w:pgMar w:top="13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2023-05-06T09:59:23Z</dcterms:created>
  <dcterms:modified xsi:type="dcterms:W3CDTF">2023-05-06T09:59:23Z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2023-05-06T00:00:00Z</vt:filetime>
  </property>
</Properties>
</file>