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542" w:right="1495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b/>
          <w:bCs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IV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13" w:right="35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2" w:after="0" w:line="240" w:lineRule="auto"/>
        <w:ind w:left="3631" w:right="356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2022</w:t>
      </w:r>
    </w:p>
    <w:p>
      <w:pPr>
        <w:spacing w:before="12" w:after="0" w:line="240" w:lineRule="auto"/>
        <w:ind w:left="2221" w:right="215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7pm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8" w:after="0" w:line="240" w:lineRule="auto"/>
        <w:ind w:left="101"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oss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oval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6" w:lineRule="auto"/>
        <w:ind w:left="101" w:right="5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$771.56,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$751.56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exact"/>
        <w:ind w:left="53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#8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</w:p>
    <w:p>
      <w:pPr>
        <w:spacing w:before="12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7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nvo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hos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1" w:lineRule="auto"/>
        <w:ind w:left="101" w:right="93" w:firstLine="720"/>
        <w:jc w:val="left"/>
        <w:tabs>
          <w:tab w:pos="5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9" w:lineRule="auto"/>
        <w:ind w:left="101" w:right="54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ouTub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ouTube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aro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!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9" w:lineRule="auto"/>
        <w:ind w:left="101" w:right="166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ought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9" w:lineRule="auto"/>
        <w:ind w:left="101" w:right="69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/W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book.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80"/>
        </w:sectPr>
      </w:pPr>
      <w:rPr/>
    </w:p>
    <w:p>
      <w:pPr>
        <w:spacing w:before="71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25,</w:t>
      </w:r>
    </w:p>
    <w:p>
      <w:pPr>
        <w:spacing w:before="3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-8p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$10.00pp</w:t>
      </w:r>
    </w:p>
    <w:p>
      <w:pPr>
        <w:spacing w:before="14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9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9" w:lineRule="auto"/>
        <w:ind w:left="101" w:right="62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snow,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1000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ays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</w:p>
    <w:p>
      <w:pPr>
        <w:spacing w:before="12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7" w:after="0" w:line="251" w:lineRule="auto"/>
        <w:ind w:left="101" w:right="2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7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7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$5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!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!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6" w:lineRule="auto"/>
        <w:ind w:left="101" w:right="186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6" w:lineRule="auto"/>
        <w:ind w:left="101" w:right="196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</w:p>
    <w:p>
      <w:pPr>
        <w:spacing w:before="12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oups”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7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2022.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9" w:lineRule="auto"/>
        <w:ind w:left="101" w:right="342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Zoom.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</w:p>
    <w:p>
      <w:pPr>
        <w:spacing w:before="0" w:after="0" w:line="250" w:lineRule="exact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12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!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9" w:lineRule="auto"/>
        <w:ind w:left="101" w:right="86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nnoun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auto"/>
        <w:ind w:left="101" w:right="68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Fair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$132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$320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quo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ys.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@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7pm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Zoom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06pm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Ross</dc:creator>
  <dcterms:created xsi:type="dcterms:W3CDTF">2023-01-30T10:41:43Z</dcterms:created>
  <dcterms:modified xsi:type="dcterms:W3CDTF">2023-01-30T10:41:43Z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2023-01-30T00:00:00Z</vt:filetime>
  </property>
</Properties>
</file>