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542" w:right="137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IV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13" w:right="34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2" w:after="0" w:line="240" w:lineRule="auto"/>
        <w:ind w:left="3671" w:right="348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</w:t>
      </w:r>
    </w:p>
    <w:p>
      <w:pPr>
        <w:spacing w:before="12" w:after="0" w:line="240" w:lineRule="auto"/>
        <w:ind w:left="1464" w:right="128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7pm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auto"/>
        <w:ind w:left="101" w:right="4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rdyn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</w:p>
    <w:p>
      <w:pPr>
        <w:spacing w:before="9" w:after="0" w:line="389" w:lineRule="auto"/>
        <w:ind w:left="101" w:right="44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</w:p>
    <w:p>
      <w:pPr>
        <w:spacing w:before="3" w:after="0" w:line="250" w:lineRule="auto"/>
        <w:ind w:left="101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  <w:b/>
            <w:bCs/>
            <w:i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3"/>
            <w:w w:val="100"/>
            <w:b/>
            <w:bCs/>
            <w:i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  <w:i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3"/>
            <w:w w:val="100"/>
            <w:b/>
            <w:bCs/>
            <w:i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  <w:i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p@d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b/>
            <w:bCs/>
            <w:i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  <w:i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  <w:i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io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  <w:i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go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  <w:i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b/>
            <w:bCs/>
            <w:i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b/>
            <w:bCs/>
            <w:i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b/>
            <w:bCs/>
            <w:i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101" w:right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101" w:right="5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auto"/>
        <w:ind w:left="101" w:right="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5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8" w:lineRule="auto"/>
        <w:ind w:left="821" w:right="6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2" w:after="0" w:line="446" w:lineRule="exact"/>
        <w:ind w:left="821" w:right="2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6pm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$200.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8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$15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8pm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9" w:lineRule="auto"/>
        <w:ind w:left="821" w:right="1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#7).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VP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7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821" w:right="12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2023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</w:p>
    <w:p>
      <w:pPr>
        <w:spacing w:before="1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24x36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9" w:lineRule="auto"/>
        <w:ind w:left="821" w:right="10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101" w:right="495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auto"/>
        <w:ind w:left="821" w:right="25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$150.08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116.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340" w:right="13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821" w:right="4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rdyn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9" w:lineRule="auto"/>
        <w:ind w:left="101" w:right="3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821" w:right="9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101" w:right="225"/>
        <w:jc w:val="left"/>
        <w:tabs>
          <w:tab w:pos="8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$1000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64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55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sectPr>
      <w:pgSz w:w="12240" w:h="15840"/>
      <w:pgMar w:top="14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mbership@destinationgoldriver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Ross</dc:creator>
  <dcterms:created xsi:type="dcterms:W3CDTF">2023-01-30T10:56:46Z</dcterms:created>
  <dcterms:modified xsi:type="dcterms:W3CDTF">2023-01-30T10:56:46Z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2023-01-30T00:00:00Z</vt:filetime>
  </property>
</Properties>
</file>