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61" w:lineRule="exact"/>
        <w:ind w:left="158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0" w:lineRule="auto"/>
        <w:ind w:left="3613" w:right="35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2" w:after="0" w:line="240" w:lineRule="auto"/>
        <w:ind w:left="3665" w:right="36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</w:p>
    <w:p>
      <w:pPr>
        <w:spacing w:before="22" w:after="0" w:line="240" w:lineRule="auto"/>
        <w:ind w:left="2225" w:right="21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auto"/>
        <w:ind w:left="1541" w:right="10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01" w:right="4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ury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55" w:lineRule="auto"/>
        <w:ind w:left="101" w:right="4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2"/>
          <w:w w:val="100"/>
          <w:position w:val="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0"/>
          <w:w w:val="100"/>
          <w:position w:val="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0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1F1F1E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ugu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3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position w:val="0"/>
        </w:rPr>
        <w:t>10996.44.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50.00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15.50.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350.00,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88.00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120.00.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pprox..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10,503.94.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nya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da,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9" w:lineRule="auto"/>
        <w:ind w:left="101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o’s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60" w:lineRule="auto"/>
        <w:ind w:left="101" w:right="1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urg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1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orro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(ph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pground.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4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1" w:right="2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-283-2202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1F1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462C1"/>
          <w:spacing w:val="0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3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go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dr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5"/>
            <w:w w:val="100"/>
            <w:u w:val="single" w:color="0462C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5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r.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101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821" w:right="12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74" w:lineRule="exact"/>
        <w:ind w:left="423" w:right="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($5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9" w:after="0" w:line="261" w:lineRule="auto"/>
        <w:ind w:left="821" w:right="3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58" w:lineRule="auto"/>
        <w:ind w:left="821" w:right="7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4" w:after="0" w:line="256" w:lineRule="auto"/>
        <w:ind w:left="821" w:right="4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8" w:lineRule="auto"/>
        <w:ind w:left="821" w:right="28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3" w:after="0" w:line="256" w:lineRule="auto"/>
        <w:ind w:left="821" w:right="36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good!</w:t>
      </w:r>
    </w:p>
    <w:p>
      <w:pPr>
        <w:spacing w:before="6" w:after="0" w:line="260" w:lineRule="auto"/>
        <w:ind w:left="821" w:right="40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2" w:lineRule="exact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7.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tmas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8" w:after="0" w:line="248" w:lineRule="auto"/>
        <w:ind w:left="821" w:right="1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6-9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10-2.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7" w:lineRule="exact"/>
        <w:ind w:left="10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thick" w:color="000000"/>
          <w:position w:val="-1"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thick" w:color="000000"/>
          <w:position w:val="-1"/>
        </w:rPr>
        <w:t>8:06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</w:p>
    <w:sectPr>
      <w:pgSz w:w="12240" w:h="15840"/>
      <w:pgMar w:top="14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awrence@goldriver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2023-01-30T10:57:23Z</dcterms:created>
  <dcterms:modified xsi:type="dcterms:W3CDTF">2023-01-30T10:57:23Z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2023-01-30T00:00:00Z</vt:filetime>
  </property>
</Properties>
</file>