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370" w:lineRule="auto"/>
        <w:ind w:left="2495" w:right="2454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3"/>
          <w:w w:val="99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99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99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2"/>
          <w:w w:val="99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3657" w:right="361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15,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09" w:right="4071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-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1" w:lineRule="auto"/>
        <w:ind w:left="101" w:right="3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4" w:lineRule="exact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exact"/>
        <w:ind w:left="101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  <w:cols w:num="2" w:equalWidth="0">
            <w:col w:w="688" w:space="132"/>
            <w:col w:w="872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15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00" w:lineRule="auto"/>
        <w:ind w:left="820" w:right="4230" w:firstLine="-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257" w:lineRule="auto"/>
        <w:ind w:left="820" w:right="1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8"/>
        </w:rPr>
        <w:t>t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h</w:t>
      </w:r>
      <w:r>
        <w:rPr>
          <w:rFonts w:ascii="Calibri" w:hAnsi="Calibri" w:cs="Calibri" w:eastAsia="Calibri"/>
          <w:sz w:val="14"/>
          <w:szCs w:val="14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out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out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n.</w:t>
      </w:r>
      <w:r>
        <w:rPr>
          <w:rFonts w:ascii="Calibri" w:hAnsi="Calibri" w:cs="Calibri" w:eastAsia="Calibri"/>
          <w:sz w:val="22"/>
          <w:szCs w:val="22"/>
          <w:spacing w:val="4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op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9" w:lineRule="auto"/>
        <w:ind w:left="101" w:right="229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AO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hrough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produ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8" w:lineRule="auto"/>
        <w:ind w:left="101" w:right="246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box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101" w:right="46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za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oon.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59" w:after="0" w:line="258" w:lineRule="auto"/>
        <w:ind w:left="1181" w:right="60" w:firstLine="-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57" w:lineRule="auto"/>
        <w:ind w:left="1181" w:right="56" w:firstLine="-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2)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hool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1"/>
          <w:w w:val="100"/>
          <w:position w:val="8"/>
        </w:rPr>
        <w:t>s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t</w:t>
      </w:r>
      <w:r>
        <w:rPr>
          <w:rFonts w:ascii="Calibri" w:hAnsi="Calibri" w:cs="Calibri" w:eastAsia="Calibri"/>
          <w:sz w:val="14"/>
          <w:szCs w:val="14"/>
          <w:spacing w:val="17"/>
          <w:w w:val="100"/>
          <w:position w:val="8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ne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ook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por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2"/>
          <w:szCs w:val="22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22"/>
          <w:szCs w:val="22"/>
          <w:spacing w:val="5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2"/>
          <w:szCs w:val="22"/>
          <w:spacing w:val="47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vo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be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257" w:lineRule="auto"/>
        <w:ind w:left="1181" w:right="444" w:firstLine="-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3)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</w:p>
    <w:p>
      <w:pPr>
        <w:spacing w:before="4" w:after="0" w:line="257" w:lineRule="auto"/>
        <w:ind w:left="1181" w:right="491" w:firstLine="-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4)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59" w:lineRule="auto"/>
        <w:ind w:left="1181" w:right="4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ue!</w:t>
      </w:r>
      <w:r>
        <w:rPr>
          <w:rFonts w:ascii="Calibri" w:hAnsi="Calibri" w:cs="Calibri" w:eastAsia="Calibri"/>
          <w:sz w:val="22"/>
          <w:szCs w:val="22"/>
          <w:spacing w:val="4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1" w:after="0" w:line="259" w:lineRule="auto"/>
        <w:ind w:left="1181" w:right="1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7" w:lineRule="exact"/>
        <w:ind w:left="118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  <w:position w:val="1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he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ng</w:t>
      </w:r>
      <w:r>
        <w:rPr>
          <w:rFonts w:ascii="Calibri" w:hAnsi="Calibri" w:cs="Calibri" w:eastAsia="Calibri"/>
          <w:sz w:val="22"/>
          <w:szCs w:val="22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-in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23" w:after="0" w:line="258" w:lineRule="auto"/>
        <w:ind w:left="1181" w:right="3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258" w:lineRule="auto"/>
        <w:ind w:left="1181" w:right="138" w:firstLine="-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5)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2"/>
          <w:szCs w:val="2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20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Econom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08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pm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pgSz w:w="12240" w:h="15840"/>
      <w:pgMar w:top="13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2021-04-21T11:22:30Z</dcterms:created>
  <dcterms:modified xsi:type="dcterms:W3CDTF">2021-04-21T11:22:30Z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LastSaved">
    <vt:filetime>2021-04-21T00:00:00Z</vt:filetime>
  </property>
</Properties>
</file>